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326" w14:textId="77777777" w:rsidR="00101AC7" w:rsidRPr="004F7FDA" w:rsidRDefault="00101AC7" w:rsidP="00101AC7">
      <w:pPr>
        <w:pStyle w:val="Style1"/>
        <w:spacing w:after="180"/>
        <w:jc w:val="center"/>
        <w:rPr>
          <w:b/>
          <w:color w:val="000000"/>
          <w:sz w:val="40"/>
        </w:rPr>
      </w:pPr>
    </w:p>
    <w:p w14:paraId="67E01772" w14:textId="566BF2C8" w:rsidR="00101AC7" w:rsidRPr="004F7FDA" w:rsidRDefault="00101AC7" w:rsidP="00204607">
      <w:pPr>
        <w:pStyle w:val="Style1"/>
        <w:jc w:val="center"/>
        <w:rPr>
          <w:b/>
          <w:color w:val="000000"/>
          <w:sz w:val="40"/>
        </w:rPr>
      </w:pPr>
      <w:r w:rsidRPr="004F7FDA">
        <w:rPr>
          <w:b/>
          <w:color w:val="000000"/>
          <w:sz w:val="40"/>
        </w:rPr>
        <w:t xml:space="preserve">Subject </w:t>
      </w:r>
      <w:r w:rsidR="00AA4738">
        <w:rPr>
          <w:b/>
          <w:color w:val="000000"/>
          <w:sz w:val="40"/>
        </w:rPr>
        <w:t>SP1</w:t>
      </w:r>
      <w:r w:rsidRPr="004F7FDA">
        <w:rPr>
          <w:b/>
          <w:color w:val="000000"/>
          <w:sz w:val="40"/>
        </w:rPr>
        <w:t>: Assignment X4</w:t>
      </w:r>
    </w:p>
    <w:p w14:paraId="1AF06C0C" w14:textId="0CE0192E"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If Yes,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r>
              <w:rPr>
                <w:sz w:val="20"/>
              </w:rPr>
              <w:t>assignment</w:t>
            </w:r>
          </w:p>
          <w:p w14:paraId="337F415A" w14:textId="77777777" w:rsidR="00A20846" w:rsidRPr="009C7BE2" w:rsidRDefault="00A20846"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64622E4E" w14:textId="064DC065" w:rsidR="00A20846"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AA4738">
              <w:rPr>
                <w:sz w:val="20"/>
              </w:rPr>
              <w:t>SP1</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w:t>
            </w:r>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A51A1A0"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08C1098B"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4607"/>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06B60"/>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19FE"/>
    <w:rsid w:val="00A97D50"/>
    <w:rsid w:val="00AA0847"/>
    <w:rsid w:val="00AA4738"/>
    <w:rsid w:val="00AA6252"/>
    <w:rsid w:val="00AB3826"/>
    <w:rsid w:val="00AB6CAE"/>
    <w:rsid w:val="00AB7450"/>
    <w:rsid w:val="00AD69FF"/>
    <w:rsid w:val="00AD7D02"/>
    <w:rsid w:val="00AE68B0"/>
    <w:rsid w:val="00AF1D37"/>
    <w:rsid w:val="00AF4E6E"/>
    <w:rsid w:val="00AF7424"/>
    <w:rsid w:val="00B029AF"/>
    <w:rsid w:val="00B155B8"/>
    <w:rsid w:val="00B654E9"/>
    <w:rsid w:val="00B6570F"/>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7F800B7D-BEE0-4684-A51B-9A0E8167F342}"/>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